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参加培训回执</w:t>
      </w:r>
    </w:p>
    <w:tbl>
      <w:tblPr>
        <w:tblStyle w:val="2"/>
        <w:tblpPr w:leftFromText="180" w:rightFromText="180" w:vertAnchor="text" w:horzAnchor="page" w:tblpX="1605" w:tblpY="619"/>
        <w:tblOverlap w:val="never"/>
        <w:tblW w:w="863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2200"/>
        <w:gridCol w:w="2770"/>
        <w:gridCol w:w="20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单位名称</w:t>
            </w:r>
          </w:p>
        </w:tc>
        <w:tc>
          <w:tcPr>
            <w:tcW w:w="697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邮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箱</w:t>
            </w:r>
          </w:p>
        </w:tc>
        <w:tc>
          <w:tcPr>
            <w:tcW w:w="697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62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开票信息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（开普票只需填写发票抬头和纳税号）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974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发票抬头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974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纳税人识别号：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66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974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地址、电话：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6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974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开户银行及账号：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6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974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发票邮寄地址：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名</w:t>
            </w: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务</w:t>
            </w:r>
          </w:p>
        </w:tc>
        <w:tc>
          <w:tcPr>
            <w:tcW w:w="2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手机号码</w:t>
            </w:r>
          </w:p>
        </w:tc>
        <w:tc>
          <w:tcPr>
            <w:tcW w:w="2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备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360" w:lineRule="auto"/>
        <w:ind w:firstLine="840" w:firstLineChars="300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line="24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DF32316"/>
    <w:rsid w:val="242A6658"/>
    <w:rsid w:val="30195C93"/>
    <w:rsid w:val="443A197E"/>
    <w:rsid w:val="501559DF"/>
    <w:rsid w:val="5E385734"/>
    <w:rsid w:val="5F91428D"/>
    <w:rsid w:val="602160F4"/>
    <w:rsid w:val="6D535020"/>
    <w:rsid w:val="72C83CB7"/>
    <w:rsid w:val="7C11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2018-08-10T06:47:00Z</dcterms:created>
  <dc:creator>one儿</dc:creator>
  <cp:lastModifiedBy>Administrator</cp:lastModifiedBy>
  <cp:lastPrinted>2018-08-10T08:51:00Z</cp:lastPrinted>
  <dcterms:modified xsi:type="dcterms:W3CDTF">2019-04-29T01:51:43Z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