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 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firstLine="1205" w:firstLineChars="300"/>
        <w:jc w:val="both"/>
        <w:textAlignment w:val="auto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  <w:lang w:eastAsia="zh-CN"/>
        </w:rPr>
        <w:t>儿童服装及纺织品检验员</w:t>
      </w:r>
      <w:r>
        <w:rPr>
          <w:rFonts w:hint="eastAsia" w:ascii="宋体" w:hAnsi="宋体" w:eastAsia="宋体" w:cs="宋体"/>
          <w:b/>
          <w:sz w:val="40"/>
          <w:szCs w:val="40"/>
          <w:lang w:eastAsia="zh-CN"/>
        </w:rPr>
        <w:t>培训</w:t>
      </w:r>
      <w:r>
        <w:rPr>
          <w:rFonts w:hint="eastAsia" w:ascii="宋体" w:hAnsi="宋体"/>
          <w:b/>
          <w:bCs/>
          <w:sz w:val="40"/>
          <w:szCs w:val="40"/>
        </w:rPr>
        <w:t>报名表</w:t>
      </w: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手机（必填）：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tbl>
      <w:tblPr>
        <w:tblStyle w:val="5"/>
        <w:tblpPr w:leftFromText="180" w:rightFromText="180" w:vertAnchor="text" w:horzAnchor="margin" w:tblpXSpec="center" w:tblpY="84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10"/>
        <w:gridCol w:w="780"/>
        <w:gridCol w:w="2012"/>
        <w:gridCol w:w="765"/>
        <w:gridCol w:w="795"/>
        <w:gridCol w:w="1650"/>
        <w:gridCol w:w="145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（必填）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儿童服装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纺织品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儿童服装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纺织品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儿童服装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纺织品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儿童服装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纺织品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儿童服装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纺织品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left="556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邮箱（必填）：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425" w:leftChars="0" w:right="680" w:rightChars="324" w:hanging="425" w:firstLineChars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电子版申请表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</w:rPr>
        <w:t>提前发到学会邮箱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stjcjy@163.com</w:t>
      </w:r>
      <w:r>
        <w:rPr>
          <w:rFonts w:hint="eastAsia" w:ascii="仿宋_GB2312" w:hAnsi="仿宋_GB2312" w:eastAsia="仿宋_GB2312" w:cs="仿宋_GB2312"/>
          <w:sz w:val="24"/>
          <w:szCs w:val="24"/>
        </w:rPr>
        <w:t>，纸质版单位盖章后连同个人资料邮寄到学会；个人资料包括：免冠大一寸或二寸的近期彩照3张（背后铅笔签名）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身份证、学历证、职称证明材料复印件各1份（按单位汇总邮寄）</w:t>
      </w:r>
    </w:p>
    <w:p>
      <w:pPr>
        <w:numPr>
          <w:ilvl w:val="0"/>
          <w:numId w:val="1"/>
        </w:numPr>
        <w:spacing w:line="360" w:lineRule="auto"/>
        <w:ind w:left="425" w:leftChars="0" w:right="680" w:rightChars="324" w:hanging="425" w:firstLineChars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联系人：黄小姐13531233850 / 0754-88459622 </w:t>
      </w:r>
    </w:p>
    <w:p>
      <w:pPr>
        <w:numPr>
          <w:ilvl w:val="0"/>
          <w:numId w:val="1"/>
        </w:numPr>
        <w:spacing w:line="360" w:lineRule="auto"/>
        <w:ind w:left="425" w:leftChars="0" w:right="680" w:rightChars="324" w:hanging="425" w:firstLineChars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联系地址：汕头市龙湖区泰山北路164号龙湖科创中心10楼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开具发票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所需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资料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5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汇款户名（单位、个人）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发票抬头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纳税人识别号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520" w:lineRule="exact"/>
        <w:ind w:left="425" w:leftChars="0" w:right="680" w:rightChars="324" w:hanging="425" w:firstLineChars="0"/>
        <w:jc w:val="lef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带*号为必填项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学会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开具增值税普通发票，如需开具其他发票请在备注里说明。</w:t>
      </w:r>
    </w:p>
    <w:p>
      <w:pPr>
        <w:numPr>
          <w:ilvl w:val="0"/>
          <w:numId w:val="2"/>
        </w:numPr>
        <w:spacing w:line="520" w:lineRule="exact"/>
        <w:ind w:left="425" w:leftChars="0" w:right="680" w:rightChars="324" w:hanging="425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为保证正确开具发票，请汇款后务必把汇款底单发送至学会邮箱，并在汇款底单上注明开票信息，以个人名义或其他名义汇款的，请注明汇款单位名称。</w:t>
      </w:r>
    </w:p>
    <w:sectPr>
      <w:footerReference r:id="rId3" w:type="default"/>
      <w:pgSz w:w="11906" w:h="16838"/>
      <w:pgMar w:top="1440" w:right="745" w:bottom="898" w:left="1440" w:header="0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FA98"/>
    <w:multiLevelType w:val="singleLevel"/>
    <w:tmpl w:val="05F6FA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5DB3582"/>
    <w:multiLevelType w:val="singleLevel"/>
    <w:tmpl w:val="75DB35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5734"/>
    <w:rsid w:val="0B033D7B"/>
    <w:rsid w:val="0BBD0B15"/>
    <w:rsid w:val="12D7018E"/>
    <w:rsid w:val="1886360E"/>
    <w:rsid w:val="191104AC"/>
    <w:rsid w:val="19837D0F"/>
    <w:rsid w:val="1B044215"/>
    <w:rsid w:val="1BD62E26"/>
    <w:rsid w:val="1D0D027C"/>
    <w:rsid w:val="20BD46F2"/>
    <w:rsid w:val="224C1239"/>
    <w:rsid w:val="266A4139"/>
    <w:rsid w:val="26827D58"/>
    <w:rsid w:val="28915A0D"/>
    <w:rsid w:val="29E72EB4"/>
    <w:rsid w:val="2B044124"/>
    <w:rsid w:val="2BF332EE"/>
    <w:rsid w:val="2E553BB2"/>
    <w:rsid w:val="2E952715"/>
    <w:rsid w:val="2F46298F"/>
    <w:rsid w:val="2FA31150"/>
    <w:rsid w:val="2FA649B4"/>
    <w:rsid w:val="30195C93"/>
    <w:rsid w:val="33AE5ED3"/>
    <w:rsid w:val="3449015D"/>
    <w:rsid w:val="355C4E7A"/>
    <w:rsid w:val="35740866"/>
    <w:rsid w:val="35E07122"/>
    <w:rsid w:val="41A62016"/>
    <w:rsid w:val="4B3B1BB4"/>
    <w:rsid w:val="4F1919D3"/>
    <w:rsid w:val="507B52B1"/>
    <w:rsid w:val="532A651C"/>
    <w:rsid w:val="545225C5"/>
    <w:rsid w:val="57986064"/>
    <w:rsid w:val="5A4A5AE4"/>
    <w:rsid w:val="5B49051B"/>
    <w:rsid w:val="5C6F08F5"/>
    <w:rsid w:val="5DB05594"/>
    <w:rsid w:val="5E385734"/>
    <w:rsid w:val="5E6249FE"/>
    <w:rsid w:val="5F91428D"/>
    <w:rsid w:val="619132ED"/>
    <w:rsid w:val="622423C4"/>
    <w:rsid w:val="62F32C8F"/>
    <w:rsid w:val="648A40C9"/>
    <w:rsid w:val="67CD7F0D"/>
    <w:rsid w:val="6BC67206"/>
    <w:rsid w:val="6D535020"/>
    <w:rsid w:val="6F00228E"/>
    <w:rsid w:val="70D55632"/>
    <w:rsid w:val="71C45BDC"/>
    <w:rsid w:val="77486FD8"/>
    <w:rsid w:val="780043EB"/>
    <w:rsid w:val="780E7E31"/>
    <w:rsid w:val="7B660AB2"/>
    <w:rsid w:val="7C1123FE"/>
    <w:rsid w:val="7D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2018-08-10T06:47:00Z</dcterms:created>
  <dc:creator>one儿</dc:creator>
  <cp:lastModifiedBy>全全</cp:lastModifiedBy>
  <cp:lastPrinted>2020-06-05T03:19:00Z</cp:lastPrinted>
  <dcterms:modified xsi:type="dcterms:W3CDTF">2020-06-06T01:18:12Z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